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35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295"/>
        <w:gridCol w:w="8023"/>
        <w:gridCol w:w="42"/>
        <w:gridCol w:w="272"/>
      </w:tblGrid>
      <w:tr w:rsidR="007915C6" w:rsidRPr="0017752B" w:rsidTr="0017752B">
        <w:trPr>
          <w:trHeight w:val="1129"/>
        </w:trPr>
        <w:tc>
          <w:tcPr>
            <w:tcW w:w="2295" w:type="dxa"/>
          </w:tcPr>
          <w:p w:rsidR="007915C6" w:rsidRPr="0017752B" w:rsidRDefault="00D43BCB">
            <w:pPr>
              <w:spacing w:line="240" w:lineRule="auto"/>
              <w:rPr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-158750</wp:posOffset>
                  </wp:positionV>
                  <wp:extent cx="1120140" cy="1209675"/>
                  <wp:effectExtent l="0" t="0" r="0" b="0"/>
                  <wp:wrapNone/>
                  <wp:docPr id="3" name="Obraz 1" descr="logo-U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U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7" w:type="dxa"/>
            <w:gridSpan w:val="3"/>
            <w:tcMar>
              <w:bottom w:w="576" w:type="dxa"/>
            </w:tcMar>
          </w:tcPr>
          <w:p w:rsidR="007915C6" w:rsidRPr="0017752B" w:rsidRDefault="00CD0012">
            <w:pPr>
              <w:pStyle w:val="Imiinazwisko"/>
            </w:pPr>
            <w:r>
              <w:t xml:space="preserve">Erasmus+ Staff Week at UTP 2019 </w:t>
            </w:r>
            <w:r w:rsidR="00D43BCB">
              <w:t>15</w:t>
            </w:r>
            <w:r>
              <w:t>-</w:t>
            </w:r>
            <w:r w:rsidR="00D43BCB">
              <w:t>19</w:t>
            </w:r>
            <w:r w:rsidR="008833C0" w:rsidRPr="0017752B">
              <w:t>.0</w:t>
            </w:r>
            <w:r w:rsidR="00D43BCB">
              <w:t>6</w:t>
            </w:r>
            <w:r>
              <w:t>.20</w:t>
            </w:r>
            <w:r w:rsidR="00D43BCB">
              <w:t>20</w:t>
            </w:r>
            <w:bookmarkStart w:id="0" w:name="_GoBack"/>
            <w:bookmarkEnd w:id="0"/>
          </w:p>
          <w:p w:rsidR="007915C6" w:rsidRPr="0017752B" w:rsidRDefault="00333B19" w:rsidP="00333B19">
            <w:pPr>
              <w:pStyle w:val="Bezodstpw"/>
              <w:rPr>
                <w:b/>
              </w:rPr>
            </w:pPr>
            <w:r w:rsidRPr="0017752B">
              <w:rPr>
                <w:b/>
              </w:rPr>
              <w:t>UTP University of Science and Technology, Kaliskiego 7 Ave., 85-796 Bydgoszcz, Poland</w:t>
            </w:r>
          </w:p>
          <w:p w:rsidR="00333B19" w:rsidRPr="0017752B" w:rsidRDefault="00333B19" w:rsidP="00333B19">
            <w:pPr>
              <w:pStyle w:val="Bezodstpw"/>
              <w:rPr>
                <w:b/>
              </w:rPr>
            </w:pPr>
            <w:r w:rsidRPr="0017752B">
              <w:rPr>
                <w:b/>
              </w:rPr>
              <w:t>PL BYDGOSZ02</w:t>
            </w:r>
          </w:p>
        </w:tc>
      </w:tr>
      <w:tr w:rsidR="00A875D4" w:rsidRPr="0017752B" w:rsidTr="0017752B">
        <w:trPr>
          <w:gridAfter w:val="1"/>
          <w:wAfter w:w="272" w:type="dxa"/>
          <w:trHeight w:val="20"/>
        </w:trPr>
        <w:tc>
          <w:tcPr>
            <w:tcW w:w="10360" w:type="dxa"/>
            <w:gridSpan w:val="3"/>
          </w:tcPr>
          <w:p w:rsidR="00A875D4" w:rsidRPr="0017752B" w:rsidRDefault="00A875D4">
            <w:pPr>
              <w:pStyle w:val="Imiinazwisko"/>
              <w:rPr>
                <w:sz w:val="28"/>
                <w:szCs w:val="28"/>
              </w:rPr>
            </w:pPr>
            <w:r w:rsidRPr="0017752B">
              <w:rPr>
                <w:sz w:val="28"/>
                <w:szCs w:val="28"/>
              </w:rPr>
              <w:t>Data of participant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7915C6" w:rsidRPr="0017752B" w:rsidRDefault="00333B19" w:rsidP="0017752B">
            <w:pPr>
              <w:pStyle w:val="Nagwek1"/>
              <w:jc w:val="left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Name an</w:t>
            </w:r>
            <w:r w:rsidR="00611092" w:rsidRPr="0017752B">
              <w:rPr>
                <w:b w:val="0"/>
                <w:lang w:val="pl-PL"/>
              </w:rPr>
              <w:t xml:space="preserve">D </w:t>
            </w:r>
            <w:r w:rsidRPr="0017752B">
              <w:rPr>
                <w:b w:val="0"/>
                <w:lang w:val="pl-PL"/>
              </w:rPr>
              <w:t>Surmane</w:t>
            </w:r>
          </w:p>
        </w:tc>
        <w:tc>
          <w:tcPr>
            <w:tcW w:w="8023" w:type="dxa"/>
          </w:tcPr>
          <w:p w:rsidR="007915C6" w:rsidRPr="0017752B" w:rsidRDefault="00333B19" w:rsidP="00333B19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7915C6" w:rsidRPr="0017752B" w:rsidRDefault="00333B19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title</w:t>
            </w:r>
            <w:r w:rsidR="00C03D23" w:rsidRPr="0017752B">
              <w:rPr>
                <w:b w:val="0"/>
                <w:lang w:val="pl-PL"/>
              </w:rPr>
              <w:t>, Position</w:t>
            </w:r>
          </w:p>
        </w:tc>
        <w:tc>
          <w:tcPr>
            <w:tcW w:w="8023" w:type="dxa"/>
          </w:tcPr>
          <w:p w:rsidR="007915C6" w:rsidRPr="0017752B" w:rsidRDefault="00333B19" w:rsidP="00333B19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333B19" w:rsidRPr="0017752B" w:rsidRDefault="00333B19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Gender</w:t>
            </w:r>
          </w:p>
        </w:tc>
        <w:tc>
          <w:tcPr>
            <w:tcW w:w="8023" w:type="dxa"/>
          </w:tcPr>
          <w:p w:rsidR="00333B19" w:rsidRPr="0017752B" w:rsidRDefault="00652A58" w:rsidP="00652A58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</w:t>
            </w:r>
            <w:r w:rsidRPr="0017752B">
              <w:rPr>
                <w:sz w:val="20"/>
                <w:szCs w:val="20"/>
              </w:rPr>
              <w:t xml:space="preserve">  male           </w:t>
            </w:r>
            <w:r w:rsidRPr="0017752B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</w:t>
            </w:r>
            <w:r w:rsidRPr="0017752B">
              <w:rPr>
                <w:sz w:val="20"/>
                <w:szCs w:val="20"/>
              </w:rPr>
              <w:t xml:space="preserve">  female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8833C0" w:rsidRPr="0017752B" w:rsidRDefault="008833C0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Nationality</w:t>
            </w:r>
          </w:p>
        </w:tc>
        <w:tc>
          <w:tcPr>
            <w:tcW w:w="8023" w:type="dxa"/>
          </w:tcPr>
          <w:p w:rsidR="008833C0" w:rsidRPr="0017752B" w:rsidRDefault="008833C0" w:rsidP="009424F3">
            <w:pPr>
              <w:pStyle w:val="Nagwek2"/>
              <w:rPr>
                <w:caps w:val="0"/>
                <w:color w:val="595959"/>
                <w:kern w:val="0"/>
                <w:lang w:val="pl-PL"/>
              </w:rPr>
            </w:pPr>
            <w:r w:rsidRPr="0017752B">
              <w:rPr>
                <w:caps w:val="0"/>
                <w:color w:val="595959"/>
                <w:kern w:val="0"/>
                <w:lang w:val="pl-PL"/>
              </w:rPr>
              <w:t>………………………………………………………………………………………………………………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6566B1" w:rsidRPr="0017752B" w:rsidRDefault="006566B1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E-mail Address</w:t>
            </w:r>
          </w:p>
        </w:tc>
        <w:tc>
          <w:tcPr>
            <w:tcW w:w="8023" w:type="dxa"/>
          </w:tcPr>
          <w:p w:rsidR="006566B1" w:rsidRPr="0017752B" w:rsidRDefault="006566B1" w:rsidP="009424F3">
            <w:pPr>
              <w:pStyle w:val="Nagwek2"/>
              <w:rPr>
                <w:caps w:val="0"/>
                <w:color w:val="595959"/>
                <w:kern w:val="0"/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8833C0" w:rsidRPr="0017752B" w:rsidRDefault="008833C0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 xml:space="preserve">Sending </w:t>
            </w:r>
            <w:r w:rsidR="00FA19D0" w:rsidRPr="0017752B">
              <w:rPr>
                <w:b w:val="0"/>
                <w:lang w:val="pl-PL"/>
              </w:rPr>
              <w:t>Intitution</w:t>
            </w:r>
          </w:p>
        </w:tc>
        <w:tc>
          <w:tcPr>
            <w:tcW w:w="8023" w:type="dxa"/>
          </w:tcPr>
          <w:p w:rsidR="008833C0" w:rsidRPr="0017752B" w:rsidRDefault="008833C0" w:rsidP="008833C0">
            <w:pPr>
              <w:pStyle w:val="Nagwek2"/>
              <w:rPr>
                <w:bCs/>
                <w:caps w:val="0"/>
                <w:color w:val="595959"/>
                <w:kern w:val="0"/>
                <w:lang w:val="pl-PL"/>
              </w:rPr>
            </w:pPr>
            <w:r w:rsidRPr="0017752B">
              <w:rPr>
                <w:bCs/>
                <w:caps w:val="0"/>
                <w:color w:val="595959"/>
                <w:kern w:val="0"/>
                <w:lang w:val="pl-PL"/>
              </w:rPr>
              <w:t>………………………………………………………………………………………………………………</w:t>
            </w:r>
          </w:p>
          <w:p w:rsidR="008833C0" w:rsidRPr="0017752B" w:rsidRDefault="008833C0" w:rsidP="008833C0">
            <w:pPr>
              <w:spacing w:before="240"/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8833C0" w:rsidRPr="0017752B" w:rsidRDefault="008833C0" w:rsidP="0017752B">
            <w:pPr>
              <w:pStyle w:val="Nagwek1"/>
              <w:rPr>
                <w:b w:val="0"/>
                <w:lang w:val="pl-PL"/>
              </w:rPr>
            </w:pPr>
            <w:r w:rsidRPr="0017752B">
              <w:rPr>
                <w:b w:val="0"/>
                <w:lang w:val="pl-PL"/>
              </w:rPr>
              <w:t>Faculty/ Department</w:t>
            </w:r>
          </w:p>
        </w:tc>
        <w:tc>
          <w:tcPr>
            <w:tcW w:w="8023" w:type="dxa"/>
          </w:tcPr>
          <w:p w:rsidR="008833C0" w:rsidRPr="0017752B" w:rsidRDefault="008833C0" w:rsidP="008833C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……………………………………………………………………………………………………………….</w:t>
            </w:r>
          </w:p>
          <w:p w:rsidR="008833C0" w:rsidRPr="0017752B" w:rsidRDefault="008833C0" w:rsidP="008833C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A875D4" w:rsidRPr="0017752B" w:rsidRDefault="00A875D4" w:rsidP="0017752B">
            <w:pPr>
              <w:pStyle w:val="Nagwek1"/>
              <w:rPr>
                <w:b w:val="0"/>
              </w:rPr>
            </w:pPr>
            <w:r w:rsidRPr="0017752B">
              <w:rPr>
                <w:b w:val="0"/>
              </w:rPr>
              <w:t>EXPECTATION related to the stay At UTP</w:t>
            </w:r>
          </w:p>
        </w:tc>
        <w:tc>
          <w:tcPr>
            <w:tcW w:w="8023" w:type="dxa"/>
          </w:tcPr>
          <w:p w:rsidR="00A875D4" w:rsidRPr="0017752B" w:rsidRDefault="00A875D4" w:rsidP="008833C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………………………………………………………………………………………………………………..</w:t>
            </w:r>
          </w:p>
          <w:p w:rsidR="00A875D4" w:rsidRPr="0017752B" w:rsidRDefault="00A875D4" w:rsidP="008833C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………………………………………………………………………………………………………………..</w:t>
            </w:r>
          </w:p>
          <w:p w:rsidR="00A875D4" w:rsidRPr="0017752B" w:rsidRDefault="00A875D4" w:rsidP="008833C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………………………………………………………………………………………………………………...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8833C0" w:rsidRPr="0017752B" w:rsidRDefault="00FA19D0" w:rsidP="0017752B">
            <w:pPr>
              <w:pStyle w:val="Nagwek1"/>
              <w:rPr>
                <w:b w:val="0"/>
              </w:rPr>
            </w:pPr>
            <w:r w:rsidRPr="0017752B">
              <w:rPr>
                <w:b w:val="0"/>
              </w:rPr>
              <w:t>Accommodation</w:t>
            </w:r>
          </w:p>
        </w:tc>
        <w:tc>
          <w:tcPr>
            <w:tcW w:w="8023" w:type="dxa"/>
          </w:tcPr>
          <w:p w:rsidR="00FA19D0" w:rsidRPr="0017752B" w:rsidRDefault="00FA19D0" w:rsidP="00FA19D0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bookmarkEnd w:id="1"/>
            <w:r w:rsidRPr="0017752B">
              <w:t xml:space="preserve"> </w:t>
            </w:r>
            <w:r w:rsidRPr="0017752B">
              <w:rPr>
                <w:sz w:val="20"/>
                <w:szCs w:val="20"/>
              </w:rPr>
              <w:t xml:space="preserve">  I am making my own lodging arrangements in town</w:t>
            </w:r>
          </w:p>
          <w:p w:rsidR="008833C0" w:rsidRPr="0017752B" w:rsidRDefault="00FA19D0" w:rsidP="00FA19D0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</w:t>
            </w:r>
            <w:r w:rsidRPr="0017752B">
              <w:rPr>
                <w:sz w:val="20"/>
                <w:szCs w:val="20"/>
              </w:rPr>
              <w:t xml:space="preserve">  I want you to arrange room at UTP’s Dormitory for me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8833C0" w:rsidRPr="0017752B" w:rsidRDefault="008833C0" w:rsidP="0017752B">
            <w:pPr>
              <w:pStyle w:val="Nagwek1"/>
              <w:rPr>
                <w:b w:val="0"/>
              </w:rPr>
            </w:pPr>
            <w:r w:rsidRPr="0017752B">
              <w:rPr>
                <w:b w:val="0"/>
              </w:rPr>
              <w:t>Special Food requirements</w:t>
            </w:r>
          </w:p>
        </w:tc>
        <w:tc>
          <w:tcPr>
            <w:tcW w:w="8023" w:type="dxa"/>
          </w:tcPr>
          <w:p w:rsidR="00FA19D0" w:rsidRPr="0017752B" w:rsidRDefault="00FA19D0" w:rsidP="00FA19D0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</w:t>
            </w:r>
            <w:r w:rsidRPr="0017752B">
              <w:rPr>
                <w:sz w:val="20"/>
                <w:szCs w:val="20"/>
              </w:rPr>
              <w:t xml:space="preserve">  Vegetarian</w:t>
            </w:r>
          </w:p>
          <w:p w:rsidR="00FA19D0" w:rsidRPr="0017752B" w:rsidRDefault="00FA19D0" w:rsidP="00FA19D0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  </w:t>
            </w:r>
            <w:r w:rsidRPr="0017752B">
              <w:rPr>
                <w:sz w:val="20"/>
                <w:szCs w:val="20"/>
              </w:rPr>
              <w:t>Muslim</w:t>
            </w:r>
          </w:p>
          <w:p w:rsidR="00FA19D0" w:rsidRPr="0017752B" w:rsidRDefault="00FA19D0" w:rsidP="00FA19D0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  </w:t>
            </w:r>
            <w:r w:rsidRPr="0017752B">
              <w:rPr>
                <w:sz w:val="20"/>
                <w:szCs w:val="20"/>
              </w:rPr>
              <w:t>Other: ……………………………………………………………………………………</w:t>
            </w:r>
          </w:p>
          <w:p w:rsidR="00611092" w:rsidRPr="0017752B" w:rsidRDefault="00FA19D0" w:rsidP="00611092">
            <w:pPr>
              <w:rPr>
                <w:sz w:val="20"/>
                <w:szCs w:val="20"/>
              </w:rPr>
            </w:pPr>
            <w:r w:rsidRPr="0017752B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52B">
              <w:instrText xml:space="preserve"> FORMCHECKBOX </w:instrText>
            </w:r>
            <w:r w:rsidR="00C251AE" w:rsidRPr="0017752B">
              <w:rPr>
                <w:lang w:val="pl-PL"/>
              </w:rPr>
            </w:r>
            <w:r w:rsidR="00C251AE" w:rsidRPr="0017752B">
              <w:rPr>
                <w:lang w:val="pl-PL"/>
              </w:rPr>
              <w:fldChar w:fldCharType="separate"/>
            </w:r>
            <w:r w:rsidRPr="0017752B">
              <w:rPr>
                <w:lang w:val="pl-PL"/>
              </w:rPr>
              <w:fldChar w:fldCharType="end"/>
            </w:r>
            <w:r w:rsidRPr="0017752B">
              <w:t xml:space="preserve">   </w:t>
            </w:r>
            <w:r w:rsidRPr="0017752B">
              <w:rPr>
                <w:sz w:val="20"/>
                <w:szCs w:val="20"/>
              </w:rPr>
              <w:t>No special needs</w:t>
            </w:r>
          </w:p>
        </w:tc>
      </w:tr>
      <w:tr w:rsidR="00A875D4" w:rsidRPr="0017752B" w:rsidTr="0017752B">
        <w:trPr>
          <w:gridAfter w:val="2"/>
          <w:wAfter w:w="314" w:type="dxa"/>
          <w:trHeight w:val="20"/>
        </w:trPr>
        <w:tc>
          <w:tcPr>
            <w:tcW w:w="2295" w:type="dxa"/>
          </w:tcPr>
          <w:p w:rsidR="009424F3" w:rsidRPr="0017752B" w:rsidRDefault="009424F3" w:rsidP="0017752B">
            <w:pPr>
              <w:pStyle w:val="Nagwek1"/>
              <w:rPr>
                <w:b w:val="0"/>
              </w:rPr>
            </w:pPr>
            <w:r w:rsidRPr="0017752B">
              <w:rPr>
                <w:b w:val="0"/>
              </w:rPr>
              <w:t>Siganture</w:t>
            </w:r>
          </w:p>
        </w:tc>
        <w:tc>
          <w:tcPr>
            <w:tcW w:w="8023" w:type="dxa"/>
          </w:tcPr>
          <w:p w:rsidR="009424F3" w:rsidRPr="0017752B" w:rsidRDefault="009424F3" w:rsidP="00FA19D0">
            <w:pPr>
              <w:rPr>
                <w:lang w:val="pl-PL"/>
              </w:rPr>
            </w:pPr>
            <w:r w:rsidRPr="0017752B">
              <w:rPr>
                <w:lang w:val="pl-PL"/>
              </w:rPr>
              <w:t>……………………………………………………………………………………………………………..</w:t>
            </w:r>
          </w:p>
        </w:tc>
      </w:tr>
    </w:tbl>
    <w:p w:rsidR="00C03D23" w:rsidRDefault="00D43BCB" w:rsidP="00FA19D0">
      <w:pPr>
        <w:pStyle w:val="Bezodstpw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4687570</wp:posOffset>
            </wp:positionH>
            <wp:positionV relativeFrom="margin">
              <wp:posOffset>-374650</wp:posOffset>
            </wp:positionV>
            <wp:extent cx="1833245" cy="3721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D0" w:rsidRDefault="00FA19D0" w:rsidP="00FA19D0">
      <w:pPr>
        <w:pStyle w:val="Bezodstpw"/>
        <w:rPr>
          <w:b/>
        </w:rPr>
      </w:pPr>
      <w:r>
        <w:rPr>
          <w:b/>
        </w:rPr>
        <w:t xml:space="preserve">Please send filled form to e-mail: </w:t>
      </w:r>
      <w:hyperlink r:id="rId10" w:history="1">
        <w:r w:rsidRPr="002F3ABB">
          <w:rPr>
            <w:rStyle w:val="Hipercze"/>
            <w:b/>
          </w:rPr>
          <w:t>magdalena.kapela@utp.edu.pl</w:t>
        </w:r>
      </w:hyperlink>
      <w:r w:rsidR="00C03D23">
        <w:rPr>
          <w:b/>
        </w:rPr>
        <w:t>/</w:t>
      </w:r>
      <w:r>
        <w:rPr>
          <w:b/>
        </w:rPr>
        <w:t xml:space="preserve"> </w:t>
      </w:r>
      <w:hyperlink r:id="rId11" w:history="1">
        <w:r w:rsidRPr="002F3ABB">
          <w:rPr>
            <w:rStyle w:val="Hipercze"/>
            <w:b/>
          </w:rPr>
          <w:t>katarzyna.zadworna@utp.edu.pl</w:t>
        </w:r>
      </w:hyperlink>
    </w:p>
    <w:p w:rsidR="007915C6" w:rsidRPr="009424F3" w:rsidRDefault="00FA19D0" w:rsidP="009424F3">
      <w:pPr>
        <w:pStyle w:val="Bezodstpw"/>
        <w:rPr>
          <w:b/>
        </w:rPr>
      </w:pPr>
      <w:r>
        <w:rPr>
          <w:b/>
        </w:rPr>
        <w:t>Or fax: +48 52 374 93 99</w:t>
      </w:r>
    </w:p>
    <w:sectPr w:rsidR="007915C6" w:rsidRPr="009424F3" w:rsidSect="0017752B">
      <w:footerReference w:type="default" r:id="rId12"/>
      <w:pgSz w:w="11907" w:h="16839" w:code="9"/>
      <w:pgMar w:top="79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8A" w:rsidRDefault="0054798A">
      <w:pPr>
        <w:spacing w:after="0" w:line="240" w:lineRule="auto"/>
      </w:pPr>
      <w:r>
        <w:separator/>
      </w:r>
    </w:p>
  </w:endnote>
  <w:endnote w:type="continuationSeparator" w:id="0">
    <w:p w:rsidR="0054798A" w:rsidRDefault="0054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C6" w:rsidRDefault="00946330">
    <w:pPr>
      <w:pStyle w:val="Stopka"/>
    </w:pPr>
    <w:r>
      <w:rPr>
        <w:lang w:val="pl-PL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A875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8A" w:rsidRDefault="0054798A">
      <w:pPr>
        <w:spacing w:after="0" w:line="240" w:lineRule="auto"/>
      </w:pPr>
      <w:r>
        <w:separator/>
      </w:r>
    </w:p>
  </w:footnote>
  <w:footnote w:type="continuationSeparator" w:id="0">
    <w:p w:rsidR="0054798A" w:rsidRDefault="0054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19"/>
    <w:rsid w:val="0017752B"/>
    <w:rsid w:val="00333B19"/>
    <w:rsid w:val="0036317A"/>
    <w:rsid w:val="00535555"/>
    <w:rsid w:val="0054798A"/>
    <w:rsid w:val="00611092"/>
    <w:rsid w:val="00652A58"/>
    <w:rsid w:val="006566B1"/>
    <w:rsid w:val="006F46BC"/>
    <w:rsid w:val="007915C6"/>
    <w:rsid w:val="008833C0"/>
    <w:rsid w:val="009424F3"/>
    <w:rsid w:val="00946330"/>
    <w:rsid w:val="009A2405"/>
    <w:rsid w:val="009B13F7"/>
    <w:rsid w:val="00A875D4"/>
    <w:rsid w:val="00A90CCA"/>
    <w:rsid w:val="00B4453C"/>
    <w:rsid w:val="00C03D23"/>
    <w:rsid w:val="00C251AE"/>
    <w:rsid w:val="00CD0012"/>
    <w:rsid w:val="00D43BCB"/>
    <w:rsid w:val="00E057A6"/>
    <w:rsid w:val="00E84D69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168D"/>
  <w15:chartTrackingRefBased/>
  <w15:docId w15:val="{CFCEBC93-8D61-45D7-AC91-32023FE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0" w:line="252" w:lineRule="auto"/>
    </w:pPr>
    <w:rPr>
      <w:color w:val="262626"/>
      <w:sz w:val="18"/>
      <w:szCs w:val="18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1"/>
    <w:unhideWhenUsed/>
    <w:qFormat/>
    <w:pPr>
      <w:pBdr>
        <w:right w:val="single" w:sz="8" w:space="4" w:color="7C9E0E"/>
      </w:pBdr>
      <w:spacing w:after="0" w:line="240" w:lineRule="auto"/>
      <w:jc w:val="right"/>
      <w:outlineLvl w:val="0"/>
    </w:pPr>
    <w:rPr>
      <w:b/>
      <w:bCs/>
      <w:caps/>
      <w:color w:val="7C9E0E"/>
      <w:kern w:val="20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pPr>
      <w:keepNext/>
      <w:keepLines/>
      <w:spacing w:after="0"/>
      <w:outlineLvl w:val="1"/>
    </w:pPr>
    <w:rPr>
      <w:caps/>
      <w:color w:val="000000"/>
      <w:kern w:val="20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pPr>
      <w:keepNext/>
      <w:keepLines/>
      <w:spacing w:after="80"/>
      <w:outlineLvl w:val="2"/>
    </w:pPr>
    <w:rPr>
      <w:caps/>
      <w:color w:val="7F7F7F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Pr>
      <w:b/>
      <w:bCs/>
      <w:caps/>
      <w:color w:val="7C9E0E"/>
      <w:kern w:val="20"/>
    </w:rPr>
  </w:style>
  <w:style w:type="character" w:customStyle="1" w:styleId="Nagwek2Znak">
    <w:name w:val="Nagłówek 2 Znak"/>
    <w:link w:val="Nagwek2"/>
    <w:uiPriority w:val="1"/>
    <w:rPr>
      <w:caps/>
      <w:color w:val="000000"/>
      <w:kern w:val="20"/>
    </w:rPr>
  </w:style>
  <w:style w:type="character" w:styleId="Tekstzastpczy">
    <w:name w:val="Placeholder Text"/>
    <w:uiPriority w:val="99"/>
    <w:semiHidden/>
    <w:rPr>
      <w:color w:val="808080"/>
    </w:rPr>
  </w:style>
  <w:style w:type="table" w:customStyle="1" w:styleId="ResumeTable">
    <w:name w:val="Resume Table"/>
    <w:basedOn w:val="Standardowy"/>
    <w:uiPriority w:val="99"/>
    <w:pPr>
      <w:spacing w:before="40" w:line="288" w:lineRule="auto"/>
    </w:pPr>
    <w:rPr>
      <w:color w:val="595959"/>
    </w:rPr>
    <w:tblPr>
      <w:tblBorders>
        <w:insideH w:val="single" w:sz="4" w:space="0" w:color="7C9E0E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3"/>
    <w:qFormat/>
    <w:rPr>
      <w:color w:val="262626"/>
      <w:sz w:val="18"/>
      <w:szCs w:val="18"/>
      <w:lang w:val="en-US" w:eastAsia="zh-CN"/>
    </w:rPr>
  </w:style>
  <w:style w:type="character" w:styleId="Pogrubienie">
    <w:name w:val="Strong"/>
    <w:uiPriority w:val="1"/>
    <w:qFormat/>
    <w:rPr>
      <w:b/>
      <w:bCs/>
    </w:rPr>
  </w:style>
  <w:style w:type="character" w:customStyle="1" w:styleId="Nagwek3Znak">
    <w:name w:val="Nagłówek 3 Znak"/>
    <w:link w:val="Nagwek3"/>
    <w:uiPriority w:val="1"/>
    <w:rPr>
      <w:caps/>
      <w:color w:val="7F7F7F"/>
      <w:sz w:val="17"/>
      <w:szCs w:val="17"/>
    </w:rPr>
  </w:style>
  <w:style w:type="paragraph" w:customStyle="1" w:styleId="Imiinazwisko">
    <w:name w:val="Imię i nazwisko"/>
    <w:basedOn w:val="Normalny"/>
    <w:uiPriority w:val="2"/>
    <w:qFormat/>
    <w:pPr>
      <w:spacing w:after="0" w:line="240" w:lineRule="auto"/>
    </w:pPr>
    <w:rPr>
      <w:rFonts w:ascii="Franklin Gothic Medium" w:eastAsia="SimHei" w:hAnsi="Franklin Gothic Medium"/>
      <w:caps/>
      <w:color w:val="7C9E0E"/>
      <w:sz w:val="48"/>
      <w:szCs w:val="48"/>
    </w:rPr>
  </w:style>
  <w:style w:type="character" w:styleId="Uwydatnienie">
    <w:name w:val="Emphasis"/>
    <w:uiPriority w:val="2"/>
    <w:unhideWhenUsed/>
    <w:qFormat/>
    <w:rPr>
      <w:i w:val="0"/>
      <w:iCs w:val="0"/>
      <w:color w:val="7C9E0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/>
      <w:sz w:val="16"/>
      <w:szCs w:val="16"/>
    </w:rPr>
  </w:style>
  <w:style w:type="character" w:customStyle="1" w:styleId="StopkaZnak">
    <w:name w:val="Stopka Znak"/>
    <w:link w:val="Stopka"/>
    <w:uiPriority w:val="99"/>
    <w:rPr>
      <w:b/>
      <w:bCs/>
      <w:caps/>
      <w:color w:val="7C9E0E"/>
      <w:sz w:val="16"/>
      <w:szCs w:val="16"/>
    </w:rPr>
  </w:style>
  <w:style w:type="character" w:customStyle="1" w:styleId="Tekstzastpczy1">
    <w:name w:val="Tekst zastępczy1"/>
    <w:uiPriority w:val="99"/>
    <w:semiHidden/>
    <w:rsid w:val="00333B19"/>
    <w:rPr>
      <w:color w:val="808080"/>
    </w:rPr>
  </w:style>
  <w:style w:type="character" w:styleId="Hipercze">
    <w:name w:val="Hyperlink"/>
    <w:uiPriority w:val="99"/>
    <w:unhideWhenUsed/>
    <w:rsid w:val="00FA19D0"/>
    <w:rPr>
      <w:color w:val="8EB6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zadworna@utp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lena.kapela@utp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P\AppData\Roaming\Microsoft\Szablony\&#379;yciorys%20podstaw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BB11E-3746-459E-BBF7-EC5AB1C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Życiorys podstawowy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Links>
    <vt:vector size="12" baseType="variant">
      <vt:variant>
        <vt:i4>3407888</vt:i4>
      </vt:variant>
      <vt:variant>
        <vt:i4>27</vt:i4>
      </vt:variant>
      <vt:variant>
        <vt:i4>0</vt:i4>
      </vt:variant>
      <vt:variant>
        <vt:i4>5</vt:i4>
      </vt:variant>
      <vt:variant>
        <vt:lpwstr>mailto:katarzyna.zadworna@utp.edu.pl</vt:lpwstr>
      </vt:variant>
      <vt:variant>
        <vt:lpwstr/>
      </vt:variant>
      <vt:variant>
        <vt:i4>4587619</vt:i4>
      </vt:variant>
      <vt:variant>
        <vt:i4>24</vt:i4>
      </vt:variant>
      <vt:variant>
        <vt:i4>0</vt:i4>
      </vt:variant>
      <vt:variant>
        <vt:i4>5</vt:i4>
      </vt:variant>
      <vt:variant>
        <vt:lpwstr>mailto:magdalena.kapela@utp.edu.pl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Erasmus+ Staff Week at UTP 2017 29.05 – 02.06.2017</dc:creator>
  <cp:keywords/>
  <dc:description/>
  <cp:lastModifiedBy>Marek Sikora</cp:lastModifiedBy>
  <cp:revision>2</cp:revision>
  <dcterms:created xsi:type="dcterms:W3CDTF">2020-01-22T20:07:00Z</dcterms:created>
  <dcterms:modified xsi:type="dcterms:W3CDTF">2020-01-22T20:07:00Z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